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9C" w:rsidRPr="00317D33" w:rsidRDefault="0048669C" w:rsidP="000D7282">
      <w:pPr>
        <w:pStyle w:val="a6"/>
      </w:pPr>
      <w:bookmarkStart w:id="0" w:name="_Toc455661939"/>
      <w:r w:rsidRPr="00FA75CC">
        <w:t>Оформлення тез з</w:t>
      </w:r>
      <w:r>
        <w:t xml:space="preserve">а Допомогою </w:t>
      </w:r>
      <w:r w:rsidRPr="00FA75CC">
        <w:t>шабл</w:t>
      </w:r>
      <w:r w:rsidRPr="00C064E2">
        <w:t>о</w:t>
      </w:r>
      <w:r w:rsidRPr="00FA75CC">
        <w:t>ну</w:t>
      </w:r>
      <w:bookmarkEnd w:id="0"/>
    </w:p>
    <w:p w:rsidR="0048669C" w:rsidRDefault="0048669C" w:rsidP="000D7282">
      <w:pPr>
        <w:pStyle w:val="a7"/>
      </w:pPr>
      <w:bookmarkStart w:id="1" w:name="_Toc455661940"/>
      <w:r w:rsidRPr="00C108E4">
        <w:t>І.П. </w:t>
      </w:r>
      <w:r>
        <w:t xml:space="preserve">Автор1, </w:t>
      </w:r>
      <w:r w:rsidRPr="00C108E4">
        <w:t>І.П. </w:t>
      </w:r>
      <w:r>
        <w:t>Автор2</w:t>
      </w:r>
      <w:bookmarkEnd w:id="1"/>
    </w:p>
    <w:p w:rsidR="0048669C" w:rsidRPr="00C108E4" w:rsidRDefault="0048669C" w:rsidP="0048669C">
      <w:pPr>
        <w:pStyle w:val="a8"/>
      </w:pPr>
      <w:r>
        <w:t>Повна назва закладу</w:t>
      </w:r>
    </w:p>
    <w:p w:rsidR="0048669C" w:rsidRPr="00C108E4" w:rsidRDefault="0048669C" w:rsidP="0048669C">
      <w:pPr>
        <w:pStyle w:val="a8"/>
      </w:pPr>
      <w:smartTag w:uri="urn:schemas-microsoft-com:office:smarttags" w:element="metricconverter">
        <w:smartTagPr>
          <w:attr w:name="ProductID" w:val="41100, м"/>
        </w:smartTagPr>
        <w:r w:rsidRPr="00C108E4">
          <w:t>41100, м</w:t>
        </w:r>
      </w:smartTag>
      <w:r w:rsidRPr="00C108E4">
        <w:t xml:space="preserve">. Шостка, вул. </w:t>
      </w:r>
      <w:r>
        <w:t>Лесі Українки, 1</w:t>
      </w:r>
    </w:p>
    <w:p w:rsidR="0048669C" w:rsidRDefault="0048669C" w:rsidP="0048669C">
      <w:pPr>
        <w:pStyle w:val="a8"/>
      </w:pPr>
      <w:r w:rsidRPr="00C108E4">
        <w:t>e-</w:t>
      </w:r>
      <w:proofErr w:type="spellStart"/>
      <w:r w:rsidRPr="00C108E4">
        <w:t>mail</w:t>
      </w:r>
      <w:proofErr w:type="spellEnd"/>
      <w:r w:rsidRPr="00C108E4">
        <w:t xml:space="preserve">: </w:t>
      </w:r>
      <w:hyperlink r:id="rId8" w:history="1">
        <w:r w:rsidRPr="00AE3F56">
          <w:t>example@example.com</w:t>
        </w:r>
      </w:hyperlink>
    </w:p>
    <w:p w:rsidR="0048669C" w:rsidRPr="00C108E4" w:rsidRDefault="0048669C" w:rsidP="0048669C">
      <w:pPr>
        <w:pStyle w:val="a5"/>
      </w:pPr>
    </w:p>
    <w:p w:rsidR="0048669C" w:rsidRPr="00C064E2" w:rsidRDefault="0048669C" w:rsidP="0048669C">
      <w:pPr>
        <w:pStyle w:val="a5"/>
      </w:pPr>
      <w:r>
        <w:t>Форматування тез здійснюється спеціал</w:t>
      </w:r>
      <w:r w:rsidRPr="00C064E2">
        <w:t>ь</w:t>
      </w:r>
      <w:r>
        <w:t>но створеними стилями цього шаблону.</w:t>
      </w:r>
    </w:p>
    <w:p w:rsidR="00AF4456" w:rsidRDefault="00AF4456" w:rsidP="0048669C">
      <w:pPr>
        <w:pStyle w:val="a9"/>
      </w:pPr>
    </w:p>
    <w:p w:rsidR="0048669C" w:rsidRPr="009C10BD" w:rsidRDefault="0048669C" w:rsidP="0048669C">
      <w:pPr>
        <w:pStyle w:val="a9"/>
        <w:rPr>
          <w:lang w:val="ru-RU"/>
        </w:rPr>
      </w:pPr>
      <w:r w:rsidRPr="006E0810">
        <w:t>Таблиця 1 – Призначення стилів</w:t>
      </w:r>
    </w:p>
    <w:tbl>
      <w:tblPr>
        <w:tblW w:w="5000" w:type="pct"/>
        <w:tblLook w:val="01E0"/>
      </w:tblPr>
      <w:tblGrid>
        <w:gridCol w:w="858"/>
        <w:gridCol w:w="4092"/>
        <w:gridCol w:w="4337"/>
      </w:tblGrid>
      <w:tr w:rsidR="0048669C" w:rsidRPr="002F2084">
        <w:tc>
          <w:tcPr>
            <w:tcW w:w="462" w:type="pct"/>
          </w:tcPr>
          <w:p w:rsidR="0048669C" w:rsidRPr="00504147" w:rsidRDefault="0048669C" w:rsidP="0048669C">
            <w:pPr>
              <w:pStyle w:val="aa"/>
            </w:pPr>
            <w:r w:rsidRPr="00504147">
              <w:t>№</w:t>
            </w:r>
          </w:p>
        </w:tc>
        <w:tc>
          <w:tcPr>
            <w:tcW w:w="2203" w:type="pct"/>
          </w:tcPr>
          <w:p w:rsidR="0048669C" w:rsidRPr="00504147" w:rsidRDefault="0048669C" w:rsidP="0048669C">
            <w:pPr>
              <w:pStyle w:val="aa"/>
            </w:pPr>
            <w:r w:rsidRPr="00504147">
              <w:t>Назва стилю</w:t>
            </w:r>
          </w:p>
        </w:tc>
        <w:tc>
          <w:tcPr>
            <w:tcW w:w="2335" w:type="pct"/>
          </w:tcPr>
          <w:p w:rsidR="0048669C" w:rsidRPr="00504147" w:rsidRDefault="0048669C" w:rsidP="0048669C">
            <w:pPr>
              <w:pStyle w:val="aa"/>
            </w:pPr>
            <w:r w:rsidRPr="00504147">
              <w:t>Застосування</w:t>
            </w:r>
          </w:p>
        </w:tc>
      </w:tr>
      <w:tr w:rsidR="0048669C" w:rsidRPr="002F2084">
        <w:tc>
          <w:tcPr>
            <w:tcW w:w="462" w:type="pct"/>
          </w:tcPr>
          <w:p w:rsidR="0048669C" w:rsidRPr="00504147" w:rsidRDefault="0048669C" w:rsidP="0048669C">
            <w:pPr>
              <w:pStyle w:val="a"/>
              <w:tabs>
                <w:tab w:val="clear" w:pos="360"/>
                <w:tab w:val="num" w:pos="0"/>
              </w:tabs>
              <w:ind w:firstLine="0"/>
            </w:pPr>
          </w:p>
        </w:tc>
        <w:tc>
          <w:tcPr>
            <w:tcW w:w="2203" w:type="pct"/>
          </w:tcPr>
          <w:p w:rsidR="0048669C" w:rsidRPr="00AF4456" w:rsidRDefault="00AF4456" w:rsidP="0048669C">
            <w:pPr>
              <w:pStyle w:val="aa"/>
            </w:pPr>
            <w:r>
              <w:t>Текст тез</w:t>
            </w:r>
          </w:p>
        </w:tc>
        <w:tc>
          <w:tcPr>
            <w:tcW w:w="2335" w:type="pct"/>
          </w:tcPr>
          <w:p w:rsidR="0048669C" w:rsidRPr="0048669C" w:rsidRDefault="0048669C" w:rsidP="0048669C">
            <w:pPr>
              <w:pStyle w:val="aa"/>
            </w:pPr>
            <w:r w:rsidRPr="0048669C">
              <w:t>Використовується для форматування основного тексту тез.</w:t>
            </w:r>
          </w:p>
        </w:tc>
      </w:tr>
      <w:tr w:rsidR="0048669C" w:rsidRPr="002F2084">
        <w:tc>
          <w:tcPr>
            <w:tcW w:w="462" w:type="pct"/>
          </w:tcPr>
          <w:p w:rsidR="0048669C" w:rsidRPr="00504147" w:rsidRDefault="0048669C" w:rsidP="0048669C">
            <w:pPr>
              <w:pStyle w:val="a"/>
              <w:tabs>
                <w:tab w:val="clear" w:pos="360"/>
                <w:tab w:val="num" w:pos="0"/>
              </w:tabs>
              <w:ind w:firstLine="0"/>
            </w:pPr>
          </w:p>
        </w:tc>
        <w:tc>
          <w:tcPr>
            <w:tcW w:w="2203" w:type="pct"/>
          </w:tcPr>
          <w:p w:rsidR="0048669C" w:rsidRPr="00AF4456" w:rsidRDefault="00AF4456" w:rsidP="0048669C">
            <w:pPr>
              <w:pStyle w:val="aa"/>
            </w:pPr>
            <w:r>
              <w:t>Назва</w:t>
            </w:r>
          </w:p>
        </w:tc>
        <w:tc>
          <w:tcPr>
            <w:tcW w:w="2335" w:type="pct"/>
          </w:tcPr>
          <w:p w:rsidR="0048669C" w:rsidRPr="00D87891" w:rsidRDefault="0048669C" w:rsidP="0048669C">
            <w:pPr>
              <w:pStyle w:val="aa"/>
            </w:pPr>
            <w:r w:rsidRPr="00504147">
              <w:t>Використовується для форм</w:t>
            </w:r>
            <w:r w:rsidRPr="00D87891">
              <w:t>атування назви тез.</w:t>
            </w:r>
          </w:p>
        </w:tc>
      </w:tr>
      <w:tr w:rsidR="0048669C" w:rsidRPr="002F2084">
        <w:tc>
          <w:tcPr>
            <w:tcW w:w="462" w:type="pct"/>
          </w:tcPr>
          <w:p w:rsidR="0048669C" w:rsidRPr="00504147" w:rsidRDefault="0048669C" w:rsidP="0048669C">
            <w:pPr>
              <w:pStyle w:val="a"/>
              <w:tabs>
                <w:tab w:val="clear" w:pos="360"/>
                <w:tab w:val="num" w:pos="0"/>
              </w:tabs>
              <w:ind w:firstLine="0"/>
            </w:pPr>
          </w:p>
        </w:tc>
        <w:tc>
          <w:tcPr>
            <w:tcW w:w="2203" w:type="pct"/>
          </w:tcPr>
          <w:p w:rsidR="0048669C" w:rsidRPr="00AF4456" w:rsidRDefault="00AF4456" w:rsidP="0048669C">
            <w:pPr>
              <w:pStyle w:val="aa"/>
            </w:pPr>
            <w:r>
              <w:t>Автори</w:t>
            </w:r>
          </w:p>
        </w:tc>
        <w:tc>
          <w:tcPr>
            <w:tcW w:w="2335" w:type="pct"/>
          </w:tcPr>
          <w:p w:rsidR="0048669C" w:rsidRPr="00D87891" w:rsidRDefault="0048669C" w:rsidP="0048669C">
            <w:pPr>
              <w:pStyle w:val="aa"/>
            </w:pPr>
            <w:r w:rsidRPr="00504147">
              <w:t>Використовується для форм</w:t>
            </w:r>
            <w:r w:rsidR="00AF4456">
              <w:t>атування переліку авторі</w:t>
            </w:r>
            <w:r w:rsidR="00AF4456">
              <w:rPr>
                <w:lang w:val="ru-RU"/>
              </w:rPr>
              <w:t>в</w:t>
            </w:r>
            <w:r w:rsidRPr="00D87891">
              <w:t>.</w:t>
            </w:r>
          </w:p>
        </w:tc>
      </w:tr>
      <w:tr w:rsidR="0048669C" w:rsidRPr="002F2084">
        <w:trPr>
          <w:trHeight w:val="273"/>
        </w:trPr>
        <w:tc>
          <w:tcPr>
            <w:tcW w:w="462" w:type="pct"/>
          </w:tcPr>
          <w:p w:rsidR="0048669C" w:rsidRPr="00504147" w:rsidRDefault="0048669C" w:rsidP="0048669C">
            <w:pPr>
              <w:pStyle w:val="a"/>
              <w:tabs>
                <w:tab w:val="clear" w:pos="360"/>
                <w:tab w:val="num" w:pos="0"/>
              </w:tabs>
              <w:ind w:firstLine="0"/>
            </w:pPr>
          </w:p>
        </w:tc>
        <w:tc>
          <w:tcPr>
            <w:tcW w:w="2203" w:type="pct"/>
          </w:tcPr>
          <w:p w:rsidR="0048669C" w:rsidRPr="00AF4456" w:rsidRDefault="00AF4456" w:rsidP="0048669C">
            <w:pPr>
              <w:pStyle w:val="aa"/>
              <w:rPr>
                <w:lang w:val="ru-RU"/>
              </w:rPr>
            </w:pPr>
            <w:r w:rsidRPr="00D87891">
              <w:t xml:space="preserve">Електронної </w:t>
            </w:r>
            <w:proofErr w:type="spellStart"/>
            <w:r w:rsidRPr="00D87891">
              <w:t>пошт</w:t>
            </w:r>
            <w:proofErr w:type="spellEnd"/>
            <w:r>
              <w:rPr>
                <w:lang w:val="ru-RU"/>
              </w:rPr>
              <w:t>а</w:t>
            </w:r>
          </w:p>
        </w:tc>
        <w:tc>
          <w:tcPr>
            <w:tcW w:w="2335" w:type="pct"/>
          </w:tcPr>
          <w:p w:rsidR="0048669C" w:rsidRPr="00D87891" w:rsidRDefault="0048669C" w:rsidP="0048669C">
            <w:pPr>
              <w:pStyle w:val="aa"/>
            </w:pPr>
            <w:r w:rsidRPr="00504147">
              <w:t>Використовується для форм</w:t>
            </w:r>
            <w:r w:rsidRPr="00D87891">
              <w:t>атування імен, адрес організацій і електронної пошти.</w:t>
            </w:r>
          </w:p>
        </w:tc>
      </w:tr>
      <w:tr w:rsidR="0048669C" w:rsidRPr="002F2084">
        <w:tc>
          <w:tcPr>
            <w:tcW w:w="462" w:type="pct"/>
          </w:tcPr>
          <w:p w:rsidR="0048669C" w:rsidRPr="00504147" w:rsidRDefault="0048669C" w:rsidP="0048669C">
            <w:pPr>
              <w:pStyle w:val="a"/>
              <w:tabs>
                <w:tab w:val="clear" w:pos="360"/>
                <w:tab w:val="num" w:pos="0"/>
              </w:tabs>
              <w:ind w:firstLine="0"/>
            </w:pPr>
          </w:p>
        </w:tc>
        <w:tc>
          <w:tcPr>
            <w:tcW w:w="2203" w:type="pct"/>
          </w:tcPr>
          <w:p w:rsidR="0048669C" w:rsidRPr="00AF4456" w:rsidRDefault="00AF4456" w:rsidP="0048669C">
            <w:pPr>
              <w:pStyle w:val="aa"/>
              <w:rPr>
                <w:lang w:val="ru-RU"/>
              </w:rPr>
            </w:pPr>
            <w:r>
              <w:t>Підписи</w:t>
            </w:r>
            <w:r w:rsidRPr="00D87891">
              <w:t xml:space="preserve"> до рисунків і таблиць</w:t>
            </w:r>
          </w:p>
        </w:tc>
        <w:tc>
          <w:tcPr>
            <w:tcW w:w="2335" w:type="pct"/>
          </w:tcPr>
          <w:p w:rsidR="0048669C" w:rsidRPr="00D87891" w:rsidRDefault="0048669C" w:rsidP="0048669C">
            <w:pPr>
              <w:pStyle w:val="aa"/>
            </w:pPr>
            <w:r w:rsidRPr="00504147">
              <w:t>Використовується для форм</w:t>
            </w:r>
            <w:r w:rsidRPr="00D87891">
              <w:t>атування підписів до рисунків і таблиць.</w:t>
            </w:r>
          </w:p>
        </w:tc>
      </w:tr>
      <w:tr w:rsidR="0048669C" w:rsidRPr="00D87891">
        <w:tc>
          <w:tcPr>
            <w:tcW w:w="462" w:type="pct"/>
          </w:tcPr>
          <w:p w:rsidR="0048669C" w:rsidRPr="00504147" w:rsidRDefault="0048669C" w:rsidP="0048669C">
            <w:pPr>
              <w:pStyle w:val="a"/>
              <w:tabs>
                <w:tab w:val="clear" w:pos="360"/>
                <w:tab w:val="num" w:pos="0"/>
              </w:tabs>
              <w:ind w:firstLine="0"/>
            </w:pPr>
          </w:p>
        </w:tc>
        <w:tc>
          <w:tcPr>
            <w:tcW w:w="2203" w:type="pct"/>
          </w:tcPr>
          <w:p w:rsidR="0048669C" w:rsidRPr="00AF4456" w:rsidRDefault="00AF4456" w:rsidP="0048669C">
            <w:pPr>
              <w:pStyle w:val="aa"/>
            </w:pPr>
            <w:r>
              <w:t>Таблиця</w:t>
            </w:r>
          </w:p>
        </w:tc>
        <w:tc>
          <w:tcPr>
            <w:tcW w:w="2335" w:type="pct"/>
          </w:tcPr>
          <w:p w:rsidR="0048669C" w:rsidRPr="00D87891" w:rsidRDefault="0048669C" w:rsidP="0048669C">
            <w:pPr>
              <w:pStyle w:val="aa"/>
            </w:pPr>
            <w:r w:rsidRPr="00504147">
              <w:t>Використовується для форм</w:t>
            </w:r>
            <w:r w:rsidRPr="00D87891">
              <w:t>атування тексту таблиць.</w:t>
            </w:r>
          </w:p>
        </w:tc>
      </w:tr>
      <w:tr w:rsidR="0048669C" w:rsidRPr="00D87891">
        <w:tc>
          <w:tcPr>
            <w:tcW w:w="462" w:type="pct"/>
          </w:tcPr>
          <w:p w:rsidR="0048669C" w:rsidRPr="00504147" w:rsidRDefault="0048669C" w:rsidP="0048669C">
            <w:pPr>
              <w:pStyle w:val="a"/>
              <w:tabs>
                <w:tab w:val="clear" w:pos="360"/>
                <w:tab w:val="num" w:pos="0"/>
              </w:tabs>
              <w:ind w:firstLine="0"/>
            </w:pPr>
          </w:p>
        </w:tc>
        <w:tc>
          <w:tcPr>
            <w:tcW w:w="2203" w:type="pct"/>
          </w:tcPr>
          <w:p w:rsidR="0048669C" w:rsidRPr="00D87891" w:rsidRDefault="0048669C" w:rsidP="0048669C">
            <w:pPr>
              <w:pStyle w:val="aa"/>
              <w:rPr>
                <w:lang w:val="en-US"/>
              </w:rPr>
            </w:pPr>
            <w:proofErr w:type="spellStart"/>
            <w:r w:rsidRPr="00D87891">
              <w:rPr>
                <w:lang w:val="en-US"/>
              </w:rPr>
              <w:t>csp</w:t>
            </w:r>
            <w:proofErr w:type="spellEnd"/>
            <w:r w:rsidRPr="00D87891">
              <w:rPr>
                <w:lang w:val="en-US"/>
              </w:rPr>
              <w:t xml:space="preserve"> Table Cell</w:t>
            </w:r>
          </w:p>
        </w:tc>
        <w:tc>
          <w:tcPr>
            <w:tcW w:w="2335" w:type="pct"/>
          </w:tcPr>
          <w:p w:rsidR="0048669C" w:rsidRPr="00D87891" w:rsidRDefault="0048669C" w:rsidP="0048669C">
            <w:pPr>
              <w:pStyle w:val="aa"/>
            </w:pPr>
            <w:r w:rsidRPr="00504147">
              <w:t>Використовується для форм</w:t>
            </w:r>
            <w:r w:rsidRPr="00D87891">
              <w:t>атування рамок таблиць.</w:t>
            </w:r>
          </w:p>
        </w:tc>
      </w:tr>
      <w:tr w:rsidR="0048669C" w:rsidRPr="00D87891">
        <w:tc>
          <w:tcPr>
            <w:tcW w:w="462" w:type="pct"/>
          </w:tcPr>
          <w:p w:rsidR="0048669C" w:rsidRPr="00504147" w:rsidRDefault="0048669C" w:rsidP="0048669C">
            <w:pPr>
              <w:pStyle w:val="a"/>
              <w:tabs>
                <w:tab w:val="clear" w:pos="360"/>
                <w:tab w:val="num" w:pos="0"/>
              </w:tabs>
              <w:ind w:firstLine="0"/>
            </w:pPr>
          </w:p>
        </w:tc>
        <w:tc>
          <w:tcPr>
            <w:tcW w:w="2203" w:type="pct"/>
          </w:tcPr>
          <w:p w:rsidR="0048669C" w:rsidRPr="00D87891" w:rsidRDefault="0048669C" w:rsidP="0048669C">
            <w:pPr>
              <w:pStyle w:val="aa"/>
              <w:rPr>
                <w:lang w:val="en-US"/>
              </w:rPr>
            </w:pPr>
            <w:proofErr w:type="spellStart"/>
            <w:r w:rsidRPr="00D87891">
              <w:rPr>
                <w:lang w:val="en-US"/>
              </w:rPr>
              <w:t>csp</w:t>
            </w:r>
            <w:proofErr w:type="spellEnd"/>
            <w:r w:rsidRPr="00D87891">
              <w:rPr>
                <w:lang w:val="en-US"/>
              </w:rPr>
              <w:t> Index Down</w:t>
            </w:r>
          </w:p>
        </w:tc>
        <w:tc>
          <w:tcPr>
            <w:tcW w:w="2335" w:type="pct"/>
          </w:tcPr>
          <w:p w:rsidR="0048669C" w:rsidRPr="00D87891" w:rsidRDefault="0048669C" w:rsidP="0048669C">
            <w:pPr>
              <w:pStyle w:val="aa"/>
            </w:pPr>
            <w:r w:rsidRPr="00504147">
              <w:t>Використовується для форм</w:t>
            </w:r>
            <w:r w:rsidRPr="00D87891">
              <w:t>атування нижніх індексів.</w:t>
            </w:r>
          </w:p>
        </w:tc>
      </w:tr>
      <w:tr w:rsidR="0048669C" w:rsidRPr="00D87891">
        <w:tc>
          <w:tcPr>
            <w:tcW w:w="462" w:type="pct"/>
          </w:tcPr>
          <w:p w:rsidR="0048669C" w:rsidRPr="00504147" w:rsidRDefault="0048669C" w:rsidP="0048669C">
            <w:pPr>
              <w:pStyle w:val="a"/>
              <w:tabs>
                <w:tab w:val="clear" w:pos="360"/>
                <w:tab w:val="num" w:pos="0"/>
              </w:tabs>
              <w:ind w:firstLine="0"/>
            </w:pPr>
          </w:p>
        </w:tc>
        <w:tc>
          <w:tcPr>
            <w:tcW w:w="2203" w:type="pct"/>
          </w:tcPr>
          <w:p w:rsidR="0048669C" w:rsidRPr="00D87891" w:rsidRDefault="0048669C" w:rsidP="0048669C">
            <w:pPr>
              <w:pStyle w:val="aa"/>
              <w:rPr>
                <w:lang w:val="en-US"/>
              </w:rPr>
            </w:pPr>
            <w:proofErr w:type="spellStart"/>
            <w:r w:rsidRPr="00D87891">
              <w:rPr>
                <w:lang w:val="en-US"/>
              </w:rPr>
              <w:t>csp</w:t>
            </w:r>
            <w:proofErr w:type="spellEnd"/>
            <w:r w:rsidRPr="00D87891">
              <w:rPr>
                <w:lang w:val="en-US"/>
              </w:rPr>
              <w:t> Index Top</w:t>
            </w:r>
          </w:p>
        </w:tc>
        <w:tc>
          <w:tcPr>
            <w:tcW w:w="2335" w:type="pct"/>
          </w:tcPr>
          <w:p w:rsidR="0048669C" w:rsidRPr="00D87891" w:rsidRDefault="0048669C" w:rsidP="0048669C">
            <w:pPr>
              <w:pStyle w:val="aa"/>
            </w:pPr>
            <w:r w:rsidRPr="00504147">
              <w:t>Використовується для форм</w:t>
            </w:r>
            <w:r w:rsidRPr="00D87891">
              <w:t>атування верхніх індексів.</w:t>
            </w:r>
          </w:p>
        </w:tc>
      </w:tr>
      <w:tr w:rsidR="0048669C" w:rsidRPr="00D87891">
        <w:tc>
          <w:tcPr>
            <w:tcW w:w="462" w:type="pct"/>
          </w:tcPr>
          <w:p w:rsidR="0048669C" w:rsidRPr="00504147" w:rsidRDefault="0048669C" w:rsidP="0048669C">
            <w:pPr>
              <w:pStyle w:val="a"/>
              <w:tabs>
                <w:tab w:val="clear" w:pos="360"/>
                <w:tab w:val="num" w:pos="0"/>
              </w:tabs>
              <w:ind w:firstLine="0"/>
            </w:pPr>
          </w:p>
        </w:tc>
        <w:tc>
          <w:tcPr>
            <w:tcW w:w="2203" w:type="pct"/>
          </w:tcPr>
          <w:p w:rsidR="0048669C" w:rsidRPr="00D87891" w:rsidRDefault="0048669C" w:rsidP="0048669C">
            <w:pPr>
              <w:pStyle w:val="aa"/>
              <w:rPr>
                <w:lang w:val="en-US"/>
              </w:rPr>
            </w:pPr>
            <w:proofErr w:type="spellStart"/>
            <w:r w:rsidRPr="00D87891">
              <w:rPr>
                <w:lang w:val="en-US"/>
              </w:rPr>
              <w:t>csp</w:t>
            </w:r>
            <w:proofErr w:type="spellEnd"/>
            <w:r w:rsidRPr="00D87891">
              <w:rPr>
                <w:lang w:val="en-US"/>
              </w:rPr>
              <w:t> List</w:t>
            </w:r>
          </w:p>
        </w:tc>
        <w:tc>
          <w:tcPr>
            <w:tcW w:w="2335" w:type="pct"/>
          </w:tcPr>
          <w:p w:rsidR="0048669C" w:rsidRPr="00D87891" w:rsidRDefault="0048669C" w:rsidP="0048669C">
            <w:pPr>
              <w:pStyle w:val="aa"/>
            </w:pPr>
            <w:r w:rsidRPr="00504147">
              <w:t>Використовується для форм</w:t>
            </w:r>
            <w:r w:rsidRPr="00D87891">
              <w:t>атування нумерованого списку та списку літератури.</w:t>
            </w:r>
          </w:p>
        </w:tc>
      </w:tr>
    </w:tbl>
    <w:p w:rsidR="00C8538C" w:rsidRPr="005953B9" w:rsidRDefault="00C8538C" w:rsidP="005953B9">
      <w:pPr>
        <w:pStyle w:val="a6"/>
        <w:jc w:val="left"/>
        <w:rPr>
          <w:lang w:val="ru-RU"/>
        </w:rPr>
      </w:pPr>
    </w:p>
    <w:sectPr w:rsidR="00C8538C" w:rsidRPr="005953B9" w:rsidSect="0048669C">
      <w:pgSz w:w="11907" w:h="16839" w:code="9"/>
      <w:pgMar w:top="1418" w:right="1418" w:bottom="1418" w:left="1418" w:header="851" w:footer="851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E16" w:rsidRDefault="00927E16">
      <w:r>
        <w:separator/>
      </w:r>
    </w:p>
  </w:endnote>
  <w:endnote w:type="continuationSeparator" w:id="0">
    <w:p w:rsidR="00927E16" w:rsidRDefault="00927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E16" w:rsidRDefault="00927E16">
      <w:r>
        <w:separator/>
      </w:r>
    </w:p>
  </w:footnote>
  <w:footnote w:type="continuationSeparator" w:id="0">
    <w:p w:rsidR="00927E16" w:rsidRDefault="00927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71B78"/>
    <w:multiLevelType w:val="hybridMultilevel"/>
    <w:tmpl w:val="4DF877F0"/>
    <w:lvl w:ilvl="0" w:tplc="F0C40D94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8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288"/>
    <w:rsid w:val="0000510E"/>
    <w:rsid w:val="000676F3"/>
    <w:rsid w:val="000855F0"/>
    <w:rsid w:val="000C466E"/>
    <w:rsid w:val="000D7282"/>
    <w:rsid w:val="001563AA"/>
    <w:rsid w:val="001A6FB4"/>
    <w:rsid w:val="00355A32"/>
    <w:rsid w:val="00436E63"/>
    <w:rsid w:val="0048669C"/>
    <w:rsid w:val="0049426E"/>
    <w:rsid w:val="0055575C"/>
    <w:rsid w:val="005953B9"/>
    <w:rsid w:val="00680E2D"/>
    <w:rsid w:val="0069123A"/>
    <w:rsid w:val="006D7288"/>
    <w:rsid w:val="00761282"/>
    <w:rsid w:val="00911DA3"/>
    <w:rsid w:val="00927E16"/>
    <w:rsid w:val="009432A0"/>
    <w:rsid w:val="00AA4AFD"/>
    <w:rsid w:val="00AB15DA"/>
    <w:rsid w:val="00AF4456"/>
    <w:rsid w:val="00B31F7A"/>
    <w:rsid w:val="00B47406"/>
    <w:rsid w:val="00BD72A9"/>
    <w:rsid w:val="00BE5F27"/>
    <w:rsid w:val="00C8538C"/>
    <w:rsid w:val="00CD5B0F"/>
    <w:rsid w:val="00D204B6"/>
    <w:rsid w:val="00DA5225"/>
    <w:rsid w:val="00DD73AF"/>
    <w:rsid w:val="00E8137D"/>
    <w:rsid w:val="00EE28A8"/>
    <w:rsid w:val="00F14837"/>
    <w:rsid w:val="00F5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/>
    <w:lsdException w:name="heading 1" w:semiHidden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Default Paragraph Font" w:locked="0"/>
    <w:lsdException w:name="Hyperlink" w:uiPriority="99"/>
    <w:lsdException w:name="HTML Top of Form" w:locked="0"/>
    <w:lsdException w:name="HTML Bottom of Form" w:locked="0"/>
    <w:lsdException w:name="Normal Table" w:locked="0"/>
    <w:lsdException w:name="No List" w:locked="0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rsid w:val="000855F0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0"/>
    <w:next w:val="a0"/>
    <w:link w:val="10"/>
    <w:semiHidden/>
    <w:qFormat/>
    <w:locked/>
    <w:rsid w:val="00AA4A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ШІ_Текст тез Знак"/>
    <w:basedOn w:val="a1"/>
    <w:link w:val="a5"/>
    <w:rsid w:val="0048669C"/>
    <w:rPr>
      <w:sz w:val="24"/>
      <w:szCs w:val="24"/>
      <w:lang w:val="uk-UA" w:eastAsia="en-US" w:bidi="ar-SA"/>
    </w:rPr>
  </w:style>
  <w:style w:type="paragraph" w:customStyle="1" w:styleId="a5">
    <w:name w:val="ШІ_Текст тез"/>
    <w:link w:val="a4"/>
    <w:qFormat/>
    <w:rsid w:val="0048669C"/>
    <w:pPr>
      <w:autoSpaceDE w:val="0"/>
      <w:autoSpaceDN w:val="0"/>
      <w:adjustRightInd w:val="0"/>
      <w:ind w:firstLine="425"/>
      <w:jc w:val="both"/>
    </w:pPr>
    <w:rPr>
      <w:sz w:val="24"/>
      <w:szCs w:val="24"/>
      <w:lang w:val="uk-UA" w:eastAsia="en-US"/>
    </w:rPr>
  </w:style>
  <w:style w:type="paragraph" w:customStyle="1" w:styleId="a6">
    <w:name w:val="ШІ_Назва"/>
    <w:basedOn w:val="a5"/>
    <w:next w:val="a7"/>
    <w:qFormat/>
    <w:rsid w:val="00D204B6"/>
    <w:pPr>
      <w:pageBreakBefore/>
      <w:ind w:firstLine="0"/>
      <w:jc w:val="center"/>
      <w:outlineLvl w:val="0"/>
    </w:pPr>
    <w:rPr>
      <w:b/>
      <w:caps/>
    </w:rPr>
  </w:style>
  <w:style w:type="paragraph" w:customStyle="1" w:styleId="a7">
    <w:name w:val="ШІ_Автори"/>
    <w:basedOn w:val="a5"/>
    <w:next w:val="a8"/>
    <w:qFormat/>
    <w:rsid w:val="00B31F7A"/>
    <w:pPr>
      <w:suppressLineNumbers/>
      <w:ind w:firstLine="0"/>
      <w:jc w:val="center"/>
      <w:outlineLvl w:val="1"/>
    </w:pPr>
    <w:rPr>
      <w:b/>
    </w:rPr>
  </w:style>
  <w:style w:type="paragraph" w:customStyle="1" w:styleId="a8">
    <w:name w:val="ШІ_Електронная пошта"/>
    <w:basedOn w:val="a5"/>
    <w:next w:val="a5"/>
    <w:qFormat/>
    <w:rsid w:val="0048669C"/>
    <w:pPr>
      <w:ind w:firstLine="0"/>
      <w:jc w:val="center"/>
    </w:pPr>
  </w:style>
  <w:style w:type="paragraph" w:customStyle="1" w:styleId="a9">
    <w:name w:val="ШІ_Підписи до рисунків і таблиць"/>
    <w:basedOn w:val="a5"/>
    <w:next w:val="a5"/>
    <w:qFormat/>
    <w:rsid w:val="0048669C"/>
    <w:pPr>
      <w:ind w:firstLine="0"/>
    </w:pPr>
    <w:rPr>
      <w:sz w:val="20"/>
    </w:rPr>
  </w:style>
  <w:style w:type="paragraph" w:customStyle="1" w:styleId="a">
    <w:name w:val="ШІ_Список (нумерований)"/>
    <w:basedOn w:val="a5"/>
    <w:qFormat/>
    <w:rsid w:val="0048669C"/>
    <w:pPr>
      <w:numPr>
        <w:numId w:val="1"/>
      </w:numPr>
      <w:tabs>
        <w:tab w:val="clear" w:pos="0"/>
        <w:tab w:val="left" w:pos="284"/>
        <w:tab w:val="num" w:pos="360"/>
      </w:tabs>
      <w:ind w:firstLine="425"/>
    </w:pPr>
  </w:style>
  <w:style w:type="paragraph" w:customStyle="1" w:styleId="aa">
    <w:name w:val="ШІ_Таблиця"/>
    <w:basedOn w:val="a5"/>
    <w:qFormat/>
    <w:rsid w:val="0048669C"/>
    <w:pPr>
      <w:ind w:firstLine="0"/>
    </w:pPr>
    <w:rPr>
      <w:sz w:val="20"/>
      <w:lang w:eastAsia="ru-RU"/>
    </w:rPr>
  </w:style>
  <w:style w:type="character" w:customStyle="1" w:styleId="10">
    <w:name w:val="Заголовок 1 Знак"/>
    <w:basedOn w:val="a1"/>
    <w:link w:val="1"/>
    <w:semiHidden/>
    <w:rsid w:val="00AA4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TOC Heading"/>
    <w:basedOn w:val="1"/>
    <w:next w:val="a0"/>
    <w:uiPriority w:val="39"/>
    <w:semiHidden/>
    <w:unhideWhenUsed/>
    <w:qFormat/>
    <w:locked/>
    <w:rsid w:val="00AA4AFD"/>
    <w:pPr>
      <w:outlineLvl w:val="9"/>
    </w:pPr>
  </w:style>
  <w:style w:type="paragraph" w:styleId="11">
    <w:name w:val="toc 1"/>
    <w:basedOn w:val="a5"/>
    <w:uiPriority w:val="39"/>
    <w:qFormat/>
    <w:locked/>
    <w:rsid w:val="00B31F7A"/>
  </w:style>
  <w:style w:type="character" w:styleId="ac">
    <w:name w:val="Hyperlink"/>
    <w:basedOn w:val="a1"/>
    <w:uiPriority w:val="99"/>
    <w:unhideWhenUsed/>
    <w:locked/>
    <w:rsid w:val="00AA4AFD"/>
    <w:rPr>
      <w:color w:val="0000FF" w:themeColor="hyperlink"/>
      <w:u w:val="single"/>
    </w:rPr>
  </w:style>
  <w:style w:type="paragraph" w:styleId="ad">
    <w:name w:val="Balloon Text"/>
    <w:basedOn w:val="a0"/>
    <w:link w:val="ae"/>
    <w:locked/>
    <w:rsid w:val="00AA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AA4AFD"/>
    <w:rPr>
      <w:rFonts w:ascii="Tahoma" w:eastAsia="Calibri" w:hAnsi="Tahoma" w:cs="Tahoma"/>
      <w:sz w:val="16"/>
      <w:szCs w:val="16"/>
      <w:lang w:eastAsia="en-US"/>
    </w:rPr>
  </w:style>
  <w:style w:type="paragraph" w:styleId="2">
    <w:name w:val="toc 2"/>
    <w:basedOn w:val="a5"/>
    <w:next w:val="a0"/>
    <w:autoRedefine/>
    <w:uiPriority w:val="39"/>
    <w:qFormat/>
    <w:locked/>
    <w:rsid w:val="00B31F7A"/>
    <w:pPr>
      <w:spacing w:after="100"/>
    </w:pPr>
  </w:style>
  <w:style w:type="paragraph" w:styleId="3">
    <w:name w:val="toc 3"/>
    <w:basedOn w:val="a0"/>
    <w:next w:val="a0"/>
    <w:autoRedefine/>
    <w:uiPriority w:val="39"/>
    <w:unhideWhenUsed/>
    <w:qFormat/>
    <w:locked/>
    <w:rsid w:val="00D204B6"/>
    <w:pPr>
      <w:spacing w:after="100"/>
      <w:ind w:left="440"/>
    </w:pPr>
    <w:rPr>
      <w:rFonts w:asciiTheme="minorHAnsi" w:eastAsiaTheme="minorEastAsia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ple@exampl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E84261-B295-41FD-8536-CE1568B8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ОФОРМЛЕННЯ ТЕЗ ЗА ДОПОМОГОЮ ШАБЛОНУ.dotx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ОФОРМЛЕННЯ ТЕЗ ЗА ДОПОМОГОЮ ШАБЛОНУ</vt:lpstr>
    </vt:vector>
  </TitlesOfParts>
  <Company>Microsoft</Company>
  <LinksUpToDate>false</LinksUpToDate>
  <CharactersWithSpaces>1053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mailto:example@example.com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ОФОРМЛЕННЯ ТЕЗ ЗА ДОПОМОГОЮ ШАБЛОНУ</dc:title>
  <dc:subject/>
  <dc:creator>Natasha</dc:creator>
  <cp:keywords/>
  <dc:description/>
  <cp:lastModifiedBy>User</cp:lastModifiedBy>
  <cp:revision>2</cp:revision>
  <dcterms:created xsi:type="dcterms:W3CDTF">2016-09-09T09:27:00Z</dcterms:created>
  <dcterms:modified xsi:type="dcterms:W3CDTF">2016-09-09T09:27:00Z</dcterms:modified>
</cp:coreProperties>
</file>